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2" w:rightFromText="142" w:bottomFromText="1134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401"/>
        <w:gridCol w:w="1135"/>
        <w:gridCol w:w="3397"/>
      </w:tblGrid>
      <w:tr w:rsidR="00083EDD" w:rsidTr="00A8610F">
        <w:tc>
          <w:tcPr>
            <w:tcW w:w="1129" w:type="dxa"/>
            <w:shd w:val="clear" w:color="auto" w:fill="auto"/>
          </w:tcPr>
          <w:p w:rsidR="00083EDD" w:rsidRDefault="00145307" w:rsidP="00A8610F">
            <w:pPr>
              <w:jc w:val="right"/>
            </w:pPr>
            <w:r>
              <w:t>Vyřizuje:</w:t>
            </w:r>
          </w:p>
        </w:tc>
        <w:tc>
          <w:tcPr>
            <w:tcW w:w="3401" w:type="dxa"/>
            <w:shd w:val="clear" w:color="auto" w:fill="auto"/>
          </w:tcPr>
          <w:p w:rsidR="00083EDD" w:rsidRDefault="00A936B6" w:rsidP="00A8610F">
            <w:r>
              <w:t>Ing. Milan Klimunda</w:t>
            </w:r>
          </w:p>
        </w:tc>
        <w:tc>
          <w:tcPr>
            <w:tcW w:w="1135" w:type="dxa"/>
            <w:shd w:val="clear" w:color="auto" w:fill="auto"/>
          </w:tcPr>
          <w:p w:rsidR="00083EDD" w:rsidRDefault="00145307" w:rsidP="00A8610F">
            <w:pPr>
              <w:jc w:val="right"/>
            </w:pPr>
            <w:r>
              <w:t>Adresát:</w:t>
            </w:r>
          </w:p>
        </w:tc>
        <w:tc>
          <w:tcPr>
            <w:tcW w:w="3397" w:type="dxa"/>
            <w:shd w:val="clear" w:color="auto" w:fill="auto"/>
          </w:tcPr>
          <w:p w:rsidR="00083EDD" w:rsidRDefault="00083EDD" w:rsidP="00A8610F"/>
        </w:tc>
      </w:tr>
      <w:tr w:rsidR="00145307" w:rsidTr="00A8610F">
        <w:tc>
          <w:tcPr>
            <w:tcW w:w="1129" w:type="dxa"/>
            <w:shd w:val="clear" w:color="auto" w:fill="auto"/>
          </w:tcPr>
          <w:p w:rsidR="00145307" w:rsidRDefault="00145307" w:rsidP="00A8610F">
            <w:pPr>
              <w:jc w:val="right"/>
            </w:pPr>
          </w:p>
        </w:tc>
        <w:tc>
          <w:tcPr>
            <w:tcW w:w="3401" w:type="dxa"/>
            <w:shd w:val="clear" w:color="auto" w:fill="auto"/>
          </w:tcPr>
          <w:p w:rsidR="00145307" w:rsidRDefault="00145307" w:rsidP="00A8610F"/>
        </w:tc>
        <w:tc>
          <w:tcPr>
            <w:tcW w:w="4532" w:type="dxa"/>
            <w:gridSpan w:val="2"/>
            <w:vMerge w:val="restart"/>
            <w:shd w:val="clear" w:color="auto" w:fill="F2F2F2" w:themeFill="background1" w:themeFillShade="F2"/>
          </w:tcPr>
          <w:p w:rsidR="00145307" w:rsidRDefault="00145307" w:rsidP="00A8610F"/>
        </w:tc>
      </w:tr>
      <w:tr w:rsidR="00145307" w:rsidTr="00A8610F">
        <w:tc>
          <w:tcPr>
            <w:tcW w:w="1129" w:type="dxa"/>
            <w:shd w:val="clear" w:color="auto" w:fill="auto"/>
          </w:tcPr>
          <w:p w:rsidR="00145307" w:rsidRDefault="00145307" w:rsidP="00A8610F">
            <w:pPr>
              <w:jc w:val="right"/>
            </w:pPr>
            <w:r>
              <w:t>Telefon:</w:t>
            </w:r>
          </w:p>
        </w:tc>
        <w:tc>
          <w:tcPr>
            <w:tcW w:w="3401" w:type="dxa"/>
            <w:shd w:val="clear" w:color="auto" w:fill="auto"/>
          </w:tcPr>
          <w:p w:rsidR="00145307" w:rsidRDefault="00A936B6" w:rsidP="00A8610F">
            <w:r>
              <w:t>732 909 711</w:t>
            </w:r>
          </w:p>
        </w:tc>
        <w:tc>
          <w:tcPr>
            <w:tcW w:w="4532" w:type="dxa"/>
            <w:gridSpan w:val="2"/>
            <w:vMerge/>
            <w:shd w:val="clear" w:color="auto" w:fill="F2F2F2" w:themeFill="background1" w:themeFillShade="F2"/>
          </w:tcPr>
          <w:p w:rsidR="00145307" w:rsidRDefault="00145307" w:rsidP="00A8610F"/>
        </w:tc>
      </w:tr>
      <w:tr w:rsidR="00145307" w:rsidTr="00A8610F">
        <w:tc>
          <w:tcPr>
            <w:tcW w:w="1129" w:type="dxa"/>
            <w:shd w:val="clear" w:color="auto" w:fill="auto"/>
          </w:tcPr>
          <w:p w:rsidR="00145307" w:rsidRDefault="00145307" w:rsidP="00A8610F">
            <w:pPr>
              <w:jc w:val="right"/>
            </w:pPr>
          </w:p>
        </w:tc>
        <w:tc>
          <w:tcPr>
            <w:tcW w:w="3401" w:type="dxa"/>
            <w:shd w:val="clear" w:color="auto" w:fill="auto"/>
          </w:tcPr>
          <w:p w:rsidR="00145307" w:rsidRDefault="00145307" w:rsidP="00A8610F"/>
        </w:tc>
        <w:tc>
          <w:tcPr>
            <w:tcW w:w="4532" w:type="dxa"/>
            <w:gridSpan w:val="2"/>
            <w:vMerge/>
            <w:shd w:val="clear" w:color="auto" w:fill="F2F2F2" w:themeFill="background1" w:themeFillShade="F2"/>
          </w:tcPr>
          <w:p w:rsidR="00145307" w:rsidRDefault="00145307" w:rsidP="00A8610F"/>
        </w:tc>
      </w:tr>
      <w:tr w:rsidR="00145307" w:rsidTr="00A8610F">
        <w:tc>
          <w:tcPr>
            <w:tcW w:w="1129" w:type="dxa"/>
            <w:shd w:val="clear" w:color="auto" w:fill="auto"/>
          </w:tcPr>
          <w:p w:rsidR="00145307" w:rsidRDefault="00145307" w:rsidP="00A8610F">
            <w:pPr>
              <w:jc w:val="right"/>
            </w:pPr>
            <w:r>
              <w:t>E-mail:</w:t>
            </w:r>
          </w:p>
        </w:tc>
        <w:tc>
          <w:tcPr>
            <w:tcW w:w="3401" w:type="dxa"/>
            <w:shd w:val="clear" w:color="auto" w:fill="auto"/>
          </w:tcPr>
          <w:p w:rsidR="00145307" w:rsidRPr="00A936B6" w:rsidRDefault="00A936B6" w:rsidP="00A8610F">
            <w:pPr>
              <w:rPr>
                <w:sz w:val="18"/>
                <w:szCs w:val="18"/>
              </w:rPr>
            </w:pPr>
            <w:r w:rsidRPr="00A936B6">
              <w:rPr>
                <w:sz w:val="18"/>
                <w:szCs w:val="18"/>
              </w:rPr>
              <w:t>milan.klimunda</w:t>
            </w:r>
            <w:r>
              <w:rPr>
                <w:sz w:val="18"/>
                <w:szCs w:val="18"/>
              </w:rPr>
              <w:t>@mesto-paskov.cz</w:t>
            </w:r>
          </w:p>
        </w:tc>
        <w:tc>
          <w:tcPr>
            <w:tcW w:w="4532" w:type="dxa"/>
            <w:gridSpan w:val="2"/>
            <w:vMerge/>
            <w:shd w:val="clear" w:color="auto" w:fill="F2F2F2" w:themeFill="background1" w:themeFillShade="F2"/>
          </w:tcPr>
          <w:p w:rsidR="00145307" w:rsidRDefault="00145307" w:rsidP="00A8610F"/>
        </w:tc>
      </w:tr>
      <w:tr w:rsidR="00145307" w:rsidTr="00A8610F">
        <w:tc>
          <w:tcPr>
            <w:tcW w:w="1129" w:type="dxa"/>
            <w:shd w:val="clear" w:color="auto" w:fill="auto"/>
          </w:tcPr>
          <w:p w:rsidR="00145307" w:rsidRDefault="00145307" w:rsidP="00A8610F">
            <w:pPr>
              <w:jc w:val="right"/>
            </w:pPr>
          </w:p>
        </w:tc>
        <w:tc>
          <w:tcPr>
            <w:tcW w:w="3401" w:type="dxa"/>
            <w:shd w:val="clear" w:color="auto" w:fill="auto"/>
          </w:tcPr>
          <w:p w:rsidR="00145307" w:rsidRDefault="00145307" w:rsidP="00A8610F"/>
        </w:tc>
        <w:tc>
          <w:tcPr>
            <w:tcW w:w="4532" w:type="dxa"/>
            <w:gridSpan w:val="2"/>
            <w:vMerge/>
            <w:shd w:val="clear" w:color="auto" w:fill="F2F2F2" w:themeFill="background1" w:themeFillShade="F2"/>
          </w:tcPr>
          <w:p w:rsidR="00145307" w:rsidRDefault="00145307" w:rsidP="00A8610F"/>
        </w:tc>
      </w:tr>
      <w:tr w:rsidR="00083EDD" w:rsidTr="00A8610F">
        <w:tc>
          <w:tcPr>
            <w:tcW w:w="1129" w:type="dxa"/>
            <w:shd w:val="clear" w:color="auto" w:fill="auto"/>
          </w:tcPr>
          <w:p w:rsidR="00083EDD" w:rsidRDefault="00083EDD" w:rsidP="00A8610F">
            <w:pPr>
              <w:jc w:val="right"/>
            </w:pPr>
          </w:p>
        </w:tc>
        <w:tc>
          <w:tcPr>
            <w:tcW w:w="3401" w:type="dxa"/>
            <w:shd w:val="clear" w:color="auto" w:fill="auto"/>
          </w:tcPr>
          <w:p w:rsidR="00083EDD" w:rsidRDefault="00083EDD" w:rsidP="00A8610F"/>
        </w:tc>
        <w:tc>
          <w:tcPr>
            <w:tcW w:w="1135" w:type="dxa"/>
            <w:shd w:val="clear" w:color="auto" w:fill="auto"/>
          </w:tcPr>
          <w:p w:rsidR="00083EDD" w:rsidRDefault="00083EDD" w:rsidP="00A8610F"/>
        </w:tc>
        <w:tc>
          <w:tcPr>
            <w:tcW w:w="3397" w:type="dxa"/>
            <w:shd w:val="clear" w:color="auto" w:fill="auto"/>
          </w:tcPr>
          <w:p w:rsidR="00083EDD" w:rsidRDefault="00083EDD" w:rsidP="00A8610F"/>
        </w:tc>
      </w:tr>
      <w:tr w:rsidR="00145307" w:rsidTr="00A8610F">
        <w:tc>
          <w:tcPr>
            <w:tcW w:w="1129" w:type="dxa"/>
            <w:shd w:val="clear" w:color="auto" w:fill="auto"/>
          </w:tcPr>
          <w:p w:rsidR="00145307" w:rsidRDefault="00145307" w:rsidP="00A8610F">
            <w:pPr>
              <w:jc w:val="right"/>
            </w:pPr>
            <w:r>
              <w:t>Naše č.j.:</w:t>
            </w:r>
          </w:p>
        </w:tc>
        <w:tc>
          <w:tcPr>
            <w:tcW w:w="3401" w:type="dxa"/>
            <w:shd w:val="clear" w:color="auto" w:fill="auto"/>
          </w:tcPr>
          <w:p w:rsidR="00145307" w:rsidRDefault="00145307" w:rsidP="00A8610F"/>
        </w:tc>
        <w:tc>
          <w:tcPr>
            <w:tcW w:w="1135" w:type="dxa"/>
            <w:shd w:val="clear" w:color="auto" w:fill="auto"/>
          </w:tcPr>
          <w:p w:rsidR="00145307" w:rsidRDefault="00145307" w:rsidP="00A8610F">
            <w:pPr>
              <w:jc w:val="right"/>
            </w:pPr>
            <w:r>
              <w:t>Vaše č.j.:</w:t>
            </w:r>
          </w:p>
        </w:tc>
        <w:tc>
          <w:tcPr>
            <w:tcW w:w="3397" w:type="dxa"/>
            <w:shd w:val="clear" w:color="auto" w:fill="auto"/>
          </w:tcPr>
          <w:p w:rsidR="00145307" w:rsidRDefault="00145307" w:rsidP="00A8610F"/>
        </w:tc>
      </w:tr>
      <w:tr w:rsidR="00145307" w:rsidTr="00A8610F">
        <w:tc>
          <w:tcPr>
            <w:tcW w:w="1129" w:type="dxa"/>
            <w:shd w:val="clear" w:color="auto" w:fill="auto"/>
          </w:tcPr>
          <w:p w:rsidR="00145307" w:rsidRDefault="00145307" w:rsidP="00A8610F">
            <w:pPr>
              <w:jc w:val="right"/>
            </w:pPr>
            <w:r>
              <w:t>Spis zn.</w:t>
            </w:r>
          </w:p>
        </w:tc>
        <w:tc>
          <w:tcPr>
            <w:tcW w:w="3401" w:type="dxa"/>
            <w:shd w:val="clear" w:color="auto" w:fill="auto"/>
          </w:tcPr>
          <w:p w:rsidR="00145307" w:rsidRDefault="00145307" w:rsidP="00A8610F"/>
        </w:tc>
        <w:tc>
          <w:tcPr>
            <w:tcW w:w="1135" w:type="dxa"/>
            <w:shd w:val="clear" w:color="auto" w:fill="auto"/>
          </w:tcPr>
          <w:p w:rsidR="00145307" w:rsidRDefault="00145307" w:rsidP="00A8610F">
            <w:pPr>
              <w:jc w:val="right"/>
            </w:pPr>
            <w:r>
              <w:t>Spis zn.</w:t>
            </w:r>
          </w:p>
        </w:tc>
        <w:tc>
          <w:tcPr>
            <w:tcW w:w="3397" w:type="dxa"/>
            <w:shd w:val="clear" w:color="auto" w:fill="auto"/>
          </w:tcPr>
          <w:p w:rsidR="00145307" w:rsidRDefault="00145307" w:rsidP="00A8610F"/>
        </w:tc>
      </w:tr>
      <w:tr w:rsidR="00145307" w:rsidTr="00A8610F">
        <w:tc>
          <w:tcPr>
            <w:tcW w:w="1129" w:type="dxa"/>
            <w:shd w:val="clear" w:color="auto" w:fill="auto"/>
          </w:tcPr>
          <w:p w:rsidR="00145307" w:rsidRDefault="00145307" w:rsidP="00A8610F"/>
        </w:tc>
        <w:tc>
          <w:tcPr>
            <w:tcW w:w="3401" w:type="dxa"/>
            <w:shd w:val="clear" w:color="auto" w:fill="auto"/>
          </w:tcPr>
          <w:p w:rsidR="00145307" w:rsidRDefault="00145307" w:rsidP="00A8610F"/>
        </w:tc>
        <w:tc>
          <w:tcPr>
            <w:tcW w:w="1135" w:type="dxa"/>
            <w:shd w:val="clear" w:color="auto" w:fill="auto"/>
          </w:tcPr>
          <w:p w:rsidR="00145307" w:rsidRDefault="00145307" w:rsidP="00A8610F"/>
        </w:tc>
        <w:tc>
          <w:tcPr>
            <w:tcW w:w="3397" w:type="dxa"/>
            <w:shd w:val="clear" w:color="auto" w:fill="auto"/>
          </w:tcPr>
          <w:p w:rsidR="00145307" w:rsidRDefault="00145307" w:rsidP="00A8610F"/>
        </w:tc>
      </w:tr>
      <w:tr w:rsidR="00145307" w:rsidTr="00A8610F">
        <w:tc>
          <w:tcPr>
            <w:tcW w:w="1129" w:type="dxa"/>
            <w:shd w:val="clear" w:color="auto" w:fill="auto"/>
          </w:tcPr>
          <w:p w:rsidR="00145307" w:rsidRDefault="00145307" w:rsidP="00A8610F"/>
        </w:tc>
        <w:tc>
          <w:tcPr>
            <w:tcW w:w="3401" w:type="dxa"/>
            <w:shd w:val="clear" w:color="auto" w:fill="auto"/>
          </w:tcPr>
          <w:p w:rsidR="00145307" w:rsidRDefault="00145307" w:rsidP="00A8610F"/>
        </w:tc>
        <w:tc>
          <w:tcPr>
            <w:tcW w:w="1135" w:type="dxa"/>
            <w:shd w:val="clear" w:color="auto" w:fill="auto"/>
          </w:tcPr>
          <w:p w:rsidR="00145307" w:rsidRDefault="00145307" w:rsidP="00A8610F"/>
        </w:tc>
        <w:tc>
          <w:tcPr>
            <w:tcW w:w="3397" w:type="dxa"/>
            <w:shd w:val="clear" w:color="auto" w:fill="auto"/>
          </w:tcPr>
          <w:p w:rsidR="00145307" w:rsidRDefault="00145307" w:rsidP="00A8610F"/>
        </w:tc>
      </w:tr>
      <w:tr w:rsidR="00A8610F" w:rsidTr="00A8610F">
        <w:tc>
          <w:tcPr>
            <w:tcW w:w="4530" w:type="dxa"/>
            <w:gridSpan w:val="2"/>
            <w:shd w:val="clear" w:color="auto" w:fill="auto"/>
          </w:tcPr>
          <w:p w:rsidR="00A8610F" w:rsidRDefault="00A8610F" w:rsidP="00A8610F">
            <w:r>
              <w:t xml:space="preserve">V Paskově dne </w:t>
            </w:r>
            <w:r w:rsidR="00A936B6">
              <w:t>19.7.2022</w:t>
            </w:r>
          </w:p>
        </w:tc>
        <w:tc>
          <w:tcPr>
            <w:tcW w:w="1135" w:type="dxa"/>
            <w:shd w:val="clear" w:color="auto" w:fill="auto"/>
          </w:tcPr>
          <w:p w:rsidR="00A8610F" w:rsidRDefault="00A8610F" w:rsidP="00A8610F"/>
        </w:tc>
        <w:tc>
          <w:tcPr>
            <w:tcW w:w="3397" w:type="dxa"/>
            <w:shd w:val="clear" w:color="auto" w:fill="auto"/>
          </w:tcPr>
          <w:p w:rsidR="00A8610F" w:rsidRDefault="00A8610F" w:rsidP="00A8610F"/>
        </w:tc>
      </w:tr>
    </w:tbl>
    <w:p w:rsidR="00A373DB" w:rsidRDefault="00A373DB" w:rsidP="00A373DB">
      <w:pPr>
        <w:pStyle w:val="Nadpis1"/>
        <w:jc w:val="center"/>
      </w:pPr>
      <w:r>
        <w:t>DOTAZY a POŽADAVKY K PŘEVOZU MATERIÁLU PRO ZÁMĚR</w:t>
      </w:r>
      <w:r>
        <w:br/>
        <w:t>LIKVIDACE DOLU FRENŠTÁT</w:t>
      </w:r>
    </w:p>
    <w:p w:rsidR="00A373DB" w:rsidRDefault="00A373DB"/>
    <w:p w:rsidR="00A373DB" w:rsidRDefault="00A373DB" w:rsidP="00A373DB">
      <w:pPr>
        <w:pStyle w:val="Odstavecseseznamem"/>
        <w:numPr>
          <w:ilvl w:val="0"/>
          <w:numId w:val="1"/>
        </w:numPr>
      </w:pPr>
      <w:r>
        <w:t>Kdy se začalo s převozem materiálu</w:t>
      </w:r>
      <w:r w:rsidR="00F80141">
        <w:t xml:space="preserve"> a proč nebylo </w:t>
      </w:r>
      <w:r w:rsidR="006519D9">
        <w:t>město Paskov informováno o zahájení převozu</w:t>
      </w:r>
    </w:p>
    <w:p w:rsidR="00A373DB" w:rsidRDefault="00A373DB" w:rsidP="00A373DB">
      <w:pPr>
        <w:pStyle w:val="Odstavecseseznamem"/>
        <w:numPr>
          <w:ilvl w:val="0"/>
          <w:numId w:val="1"/>
        </w:numPr>
      </w:pPr>
      <w:r>
        <w:t>Jaké jsou stanoveny časy transportu – požadujeme mimo dobu nočního klidu, v době školní docházky ideálně až po 8 hod. ranní</w:t>
      </w:r>
    </w:p>
    <w:p w:rsidR="00A373DB" w:rsidRDefault="00A373DB" w:rsidP="00A373DB">
      <w:pPr>
        <w:pStyle w:val="Odstavecseseznamem"/>
        <w:numPr>
          <w:ilvl w:val="0"/>
          <w:numId w:val="1"/>
        </w:numPr>
      </w:pPr>
      <w:r>
        <w:t>Vážení vozidel – dle dostupných materiálů by nakládka vozidel měla probíhat stroji vybavenými vážením, tedy je nutné důsledně dodržovat max. hmotnost souprav</w:t>
      </w:r>
    </w:p>
    <w:p w:rsidR="006519D9" w:rsidRDefault="006519D9" w:rsidP="00A373DB">
      <w:pPr>
        <w:pStyle w:val="Odstavecseseznamem"/>
        <w:numPr>
          <w:ilvl w:val="0"/>
          <w:numId w:val="1"/>
        </w:numPr>
      </w:pPr>
      <w:r>
        <w:t xml:space="preserve">Dodržování čistoty vozidel ideálně pomocí </w:t>
      </w:r>
      <w:proofErr w:type="spellStart"/>
      <w:r>
        <w:t>ostřikové</w:t>
      </w:r>
      <w:proofErr w:type="spellEnd"/>
      <w:r>
        <w:t xml:space="preserve"> rampy</w:t>
      </w:r>
    </w:p>
    <w:p w:rsidR="00A373DB" w:rsidRDefault="00A373DB" w:rsidP="00A373DB">
      <w:pPr>
        <w:pStyle w:val="Odstavecseseznamem"/>
        <w:numPr>
          <w:ilvl w:val="0"/>
          <w:numId w:val="1"/>
        </w:numPr>
      </w:pPr>
      <w:r>
        <w:t>Dodržovat povinnost zakrytí ložní plochy při převozu materiálu</w:t>
      </w:r>
    </w:p>
    <w:p w:rsidR="00A373DB" w:rsidRDefault="00A373DB" w:rsidP="00A373DB">
      <w:pPr>
        <w:pStyle w:val="Odstavecseseznamem"/>
        <w:numPr>
          <w:ilvl w:val="0"/>
          <w:numId w:val="1"/>
        </w:numPr>
      </w:pPr>
      <w:r>
        <w:t>Spolupracovat s městem Paskov při informování občanů, ať už průběžném, tak zejména o mimořádných situacích</w:t>
      </w:r>
      <w:r w:rsidR="006519D9">
        <w:t>. Doporučuji měsíční průběžné informace o průběhu a statistice přepravy.</w:t>
      </w:r>
    </w:p>
    <w:p w:rsidR="00A373DB" w:rsidRDefault="00A373DB" w:rsidP="00A373DB">
      <w:pPr>
        <w:pStyle w:val="Odstavecseseznamem"/>
        <w:numPr>
          <w:ilvl w:val="0"/>
          <w:numId w:val="1"/>
        </w:numPr>
      </w:pPr>
      <w:r>
        <w:t>Co znamená neexistující vlečka – proč se rušila</w:t>
      </w:r>
    </w:p>
    <w:p w:rsidR="00A373DB" w:rsidRDefault="00A373DB" w:rsidP="00A373DB">
      <w:pPr>
        <w:pStyle w:val="Odstavecseseznamem"/>
        <w:numPr>
          <w:ilvl w:val="0"/>
          <w:numId w:val="1"/>
        </w:numPr>
      </w:pPr>
      <w:r>
        <w:t>Proč se rušil přepravník (rozebíral se v roce 2021 viz reportáž ČT ze dne 7.10.2021</w:t>
      </w:r>
    </w:p>
    <w:p w:rsidR="00A373DB" w:rsidRDefault="00A373DB" w:rsidP="00A373DB">
      <w:pPr>
        <w:pStyle w:val="Odstavecseseznamem"/>
        <w:numPr>
          <w:ilvl w:val="0"/>
          <w:numId w:val="1"/>
        </w:numPr>
      </w:pPr>
      <w:r>
        <w:t xml:space="preserve">Proč nebylo město Paskov účastníkem řízení </w:t>
      </w:r>
      <w:r w:rsidR="004B5E39">
        <w:t>o povolení přepravy a určení tras přepravy</w:t>
      </w:r>
    </w:p>
    <w:p w:rsidR="004B5E39" w:rsidRDefault="004B5E39" w:rsidP="00A373DB">
      <w:pPr>
        <w:pStyle w:val="Odstavecseseznamem"/>
        <w:numPr>
          <w:ilvl w:val="0"/>
          <w:numId w:val="1"/>
        </w:numPr>
      </w:pPr>
      <w:r>
        <w:t>Z jakého důvodu byl uplatněn § 7 odst. 6 zák. č. 100/2001 Sb., o posuzování vlivů na životní prostředí</w:t>
      </w:r>
    </w:p>
    <w:p w:rsidR="004B5E39" w:rsidRDefault="004B5E39" w:rsidP="00A373DB">
      <w:pPr>
        <w:pStyle w:val="Odstavecseseznamem"/>
        <w:numPr>
          <w:ilvl w:val="0"/>
          <w:numId w:val="1"/>
        </w:numPr>
      </w:pPr>
      <w:r>
        <w:t>Co jste dále schopni z </w:t>
      </w:r>
      <w:proofErr w:type="gramStart"/>
      <w:r>
        <w:t>krátkodobého</w:t>
      </w:r>
      <w:proofErr w:type="gramEnd"/>
      <w:r>
        <w:t xml:space="preserve"> a i dlouhodobého hlediska udělat pro zlepšení resp. nápravu života občanů Paskova</w:t>
      </w:r>
    </w:p>
    <w:p w:rsidR="004B5E39" w:rsidRDefault="004B5E39" w:rsidP="00A373DB">
      <w:pPr>
        <w:pStyle w:val="Odstavecseseznamem"/>
        <w:numPr>
          <w:ilvl w:val="0"/>
          <w:numId w:val="1"/>
        </w:numPr>
      </w:pPr>
      <w:r>
        <w:t>Kdo je či bude odpovědný za případné škody vzniklé dopravou, uveďte kontaktní údaje a odpovědnou osobu, na kterou je možné se obrátit s nárokem na náhradu škody</w:t>
      </w:r>
    </w:p>
    <w:p w:rsidR="006519D9" w:rsidRDefault="006519D9" w:rsidP="00A373DB">
      <w:pPr>
        <w:pStyle w:val="Odstavecseseznamem"/>
        <w:numPr>
          <w:ilvl w:val="0"/>
          <w:numId w:val="1"/>
        </w:numPr>
      </w:pPr>
      <w:r>
        <w:t>Upozornění na nebezpečný úsek sjezdu z </w:t>
      </w:r>
      <w:proofErr w:type="spellStart"/>
      <w:r>
        <w:t>Řepišťského</w:t>
      </w:r>
      <w:proofErr w:type="spellEnd"/>
      <w:r>
        <w:t xml:space="preserve"> kopce, zejména v zimě</w:t>
      </w:r>
      <w:bookmarkStart w:id="0" w:name="_GoBack"/>
      <w:bookmarkEnd w:id="0"/>
    </w:p>
    <w:sectPr w:rsidR="006519D9" w:rsidSect="00E3318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AB2" w:rsidRDefault="00C61AB2" w:rsidP="00E33187">
      <w:pPr>
        <w:spacing w:after="0" w:line="240" w:lineRule="auto"/>
      </w:pPr>
      <w:r>
        <w:separator/>
      </w:r>
    </w:p>
  </w:endnote>
  <w:endnote w:type="continuationSeparator" w:id="0">
    <w:p w:rsidR="00C61AB2" w:rsidRDefault="00C61AB2" w:rsidP="00E3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5872389"/>
      <w:docPartObj>
        <w:docPartGallery w:val="Page Numbers (Bottom of Page)"/>
        <w:docPartUnique/>
      </w:docPartObj>
    </w:sdtPr>
    <w:sdtEndPr/>
    <w:sdtContent>
      <w:p w:rsidR="002309B1" w:rsidRDefault="002309B1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Vývojový diagram: alternativní post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09B1" w:rsidRDefault="002309B1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4" o:spid="_x0000_s1026" type="#_x0000_t176" style="position:absolute;margin-left:0;margin-top:0;width:40.35pt;height:34.75pt;z-index:25166233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7/4AIAAOMFAAAOAAAAZHJzL2Uyb0RvYy54bWysVF1v0zAUfUfiP1h+z5K0TttES6euaRHS&#10;gEkD3t3EaQyJHWy36UD8JH7CnvbHuHbarh1CQkArRf6895xzj+/l1a6p0ZYpzaVIcXgRYMRELgsu&#10;1in+8H7pTTDShoqC1lKwFN8zja+mL19cdm3CBrKSdcEUgiBCJ12b4sqYNvF9nVesofpCtkzAZilV&#10;Qw1M1dovFO0gelP7gyAY+Z1URatkzrSG1azfxFMXvyxZbt6VpWYG1SkGbMZ9lfuu7NefXtJkrWhb&#10;8XwPg/4FioZyAUmPoTJqKNoo/kuohudKalmai1w2vixLnjPHAdiEwTM2dxVtmeMC4uj2KJP+f2Hz&#10;t9tbhXiRYoKRoA2U6OPjw1Z+ktvHB1RwCto0CaK1YUpQw7fi8QdqpTabFhGrXtfqBILctbfK8tft&#10;jcw/ayTkvKJizWZKya5itADMoT3vn12wEw1X0ap7IwtITjdGOiF3pWpsQJAI7Vy97o/1YjuDcliM&#10;wgEhEUY5bBESDgeRy0CTw+VWafOKyQbZQYrLWnYAS5nZng677Z3jMtLtjTYWIU0O9ywAIZe8rp1P&#10;anG2AAf7FcADV+2eRebK/i0O4sVkMSEeGYwWHgmyzJst58QbLcNxlA2z+TwLv9u8IUkqXhRM2DQH&#10;C4bkz0q8fwy9eY4m1LLmhQ1nIWm1Xs1rhbYUnkA0nwyvXd0A/Mkx/xyGEwG4PKMEcgfXg9hbjiZj&#10;jyxJ5MXjYOIFYXwdjwISk2x5TumGC/bvlFCX4jiC4jo6v+U2Htr/3gEn3GjScHAvqnmT4klgf/YQ&#10;TawtF6JwY0N53Y9PpLDwn6QAxQ6Fdia2vu39b3arHUSxZl7J4h7srCTYDfoNdEYYVFJ9xaiDLpNi&#10;/WVDFcOofi3gScQhIbYtuQmJxgOYqNOd1ekOFTmESrHBqB/OTd/KNq3i6woyhU4jIWfwjEru3PyE&#10;av/4oJM4UvuuZ1vV6dydeurN058A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EYN7v/gAgAA4wUAAA4AAAAAAAAAAAAAAAAALgIA&#10;AGRycy9lMm9Eb2MueG1sUEsBAi0AFAAGAAgAAAAhABrkTJ3ZAAAAAwEAAA8AAAAAAAAAAAAAAAAA&#10;OgUAAGRycy9kb3ducmV2LnhtbFBLBQYAAAAABAAEAPMAAABABgAAAAA=&#10;" filled="f" fillcolor="#5c83b4" stroked="f" strokecolor="#737373">
                  <v:textbox>
                    <w:txbxContent>
                      <w:p w:rsidR="002309B1" w:rsidRDefault="002309B1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07" w:rsidRPr="004B250B" w:rsidRDefault="00145307" w:rsidP="004B250B">
    <w:pPr>
      <w:pStyle w:val="Zpat"/>
      <w:jc w:val="center"/>
      <w:rPr>
        <w:rFonts w:ascii="Garamond" w:hAnsi="Garamond"/>
        <w:sz w:val="18"/>
        <w:szCs w:val="18"/>
      </w:rPr>
    </w:pPr>
    <w:r w:rsidRPr="004B250B">
      <w:rPr>
        <w:rFonts w:ascii="Garamond" w:hAnsi="Garamond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-194310</wp:posOffset>
              </wp:positionV>
              <wp:extent cx="601980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56FB4A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15.3pt" to="475.15pt,-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/2xwgEAAMIDAAAOAAAAZHJzL2Uyb0RvYy54bWysU82O0zAQvq/EO1i+0yRdabVETffQFVwQ&#10;VAv7AF5n3Bj5T2PTpI/CkQfgKVb7XozdNosACYG4TDz2fDPzfTNZ3UzWsD1g1N51vFnUnIGTvtdu&#10;1/H7j69fXnMWk3C9MN5Bxw8Q+c36xcVqDC0s/eBND8goiYvtGDo+pBTaqopyACviwgdw9Kg8WpHI&#10;xV3VoxgpuzXVsq6vqtFjH9BLiJFub4+PfF3yKwUyvVcqQmKm49RbKhaLfci2Wq9Eu0MRBi1PbYh/&#10;6MIK7ajonOpWJME+o/4lldUSffQqLaS3lVdKSygciE1T/8TmwyACFC4kTgyzTPH/pZXv9ltkuu/4&#10;JWdOWBrR9unL4zf7+JXF4D856o9dZpnGEFuK3rgtnrwYtpg5Twpt/hIbNhVpD7O0MCUm6fKqbl5d&#10;1zQBeX6rnoEBY3oD3rJ86LjRLrMWrdi/jYmKUeg5hJzcyLF0OaWDgRxs3B0oYkLFmoIuOwQbg2wv&#10;aPpCSnCpyVQoX4nOMKWNmYH1n4Gn+AyFsl9/A54RpbJ3aQZb7Tz+rnqazi2rY/xZgSPvLMGD7w9l&#10;KEUaWpTC8LTUeRN/9Av8+ddbfwcAAP//AwBQSwMEFAAGAAgAAAAhAG5PRMXeAAAACQEAAA8AAABk&#10;cnMvZG93bnJldi54bWxMj1FLw0AQhN8F/8Oxgm/tnSkWG3MppSDWghRroT5ec2sSze2F3LVJ/71b&#10;EPRxZ4bZb7L54Bpxwi7UnjTcjRUIpMLbmkoNu/en0QOIEA1Z03hCDWcMMM+vrzKTWt/TG562sRRc&#10;QiE1GqoY21TKUFToTBj7Fom9T985E/nsSmk703O5a2Si1FQ6UxN/qEyLywqL7+3RaXjtVqvlYn3+&#10;os2H6/fJer95GZ61vr0ZFo8gIg7xLwwXfEaHnJkO/kg2iEZDMuGghtFETUGwP7tXrBx+FZln8v+C&#10;/AcAAP//AwBQSwECLQAUAAYACAAAACEAtoM4kv4AAADhAQAAEwAAAAAAAAAAAAAAAAAAAAAAW0Nv&#10;bnRlbnRfVHlwZXNdLnhtbFBLAQItABQABgAIAAAAIQA4/SH/1gAAAJQBAAALAAAAAAAAAAAAAAAA&#10;AC8BAABfcmVscy8ucmVsc1BLAQItABQABgAIAAAAIQApY/2xwgEAAMIDAAAOAAAAAAAAAAAAAAAA&#10;AC4CAABkcnMvZTJvRG9jLnhtbFBLAQItABQABgAIAAAAIQBuT0TF3gAAAAkBAAAPAAAAAAAAAAAA&#10;AAAAABwEAABkcnMvZG93bnJldi54bWxQSwUGAAAAAAQABADzAAAAJwUAAAAA&#10;" strokecolor="#4472c4 [3204]" strokeweight=".5pt">
              <v:stroke joinstyle="miter"/>
            </v:line>
          </w:pict>
        </mc:Fallback>
      </mc:AlternateContent>
    </w:r>
    <w:r w:rsidRPr="004B250B">
      <w:rPr>
        <w:rFonts w:ascii="Garamond" w:hAnsi="Garamond"/>
        <w:sz w:val="18"/>
        <w:szCs w:val="18"/>
      </w:rPr>
      <w:t xml:space="preserve">Nádražní 700 </w:t>
    </w:r>
    <w:r w:rsidRPr="004B250B">
      <w:rPr>
        <w:rFonts w:ascii="Garamond" w:hAnsi="Garamond"/>
        <w:sz w:val="18"/>
        <w:szCs w:val="18"/>
      </w:rPr>
      <w:sym w:font="Symbol" w:char="F07C"/>
    </w:r>
    <w:r w:rsidRPr="004B250B">
      <w:rPr>
        <w:rFonts w:ascii="Garamond" w:hAnsi="Garamond"/>
        <w:sz w:val="18"/>
        <w:szCs w:val="18"/>
      </w:rPr>
      <w:t xml:space="preserve"> 739 </w:t>
    </w:r>
    <w:proofErr w:type="gramStart"/>
    <w:r w:rsidRPr="004B250B">
      <w:rPr>
        <w:rFonts w:ascii="Garamond" w:hAnsi="Garamond"/>
        <w:sz w:val="18"/>
        <w:szCs w:val="18"/>
      </w:rPr>
      <w:t>21  Paskov</w:t>
    </w:r>
    <w:proofErr w:type="gramEnd"/>
    <w:r w:rsidRPr="004B250B">
      <w:rPr>
        <w:rFonts w:ascii="Garamond" w:hAnsi="Garamond"/>
        <w:sz w:val="18"/>
        <w:szCs w:val="18"/>
      </w:rPr>
      <w:t xml:space="preserve"> |+420 555 333 618 | </w:t>
    </w:r>
    <w:hyperlink r:id="rId1" w:history="1">
      <w:r w:rsidRPr="004B250B">
        <w:rPr>
          <w:rStyle w:val="Hypertextovodkaz"/>
          <w:rFonts w:ascii="Garamond" w:hAnsi="Garamond"/>
          <w:color w:val="auto"/>
          <w:sz w:val="18"/>
          <w:szCs w:val="18"/>
        </w:rPr>
        <w:t>mu@mesto-paskov.cz</w:t>
      </w:r>
    </w:hyperlink>
    <w:r w:rsidRPr="004B250B">
      <w:rPr>
        <w:rFonts w:ascii="Garamond" w:hAnsi="Garamond"/>
        <w:sz w:val="18"/>
        <w:szCs w:val="18"/>
      </w:rPr>
      <w:t xml:space="preserve"> | </w:t>
    </w:r>
    <w:hyperlink r:id="rId2" w:history="1">
      <w:r w:rsidR="004B250B" w:rsidRPr="004B250B">
        <w:rPr>
          <w:rStyle w:val="Hypertextovodkaz"/>
          <w:rFonts w:ascii="Garamond" w:hAnsi="Garamond"/>
          <w:color w:val="auto"/>
          <w:sz w:val="18"/>
          <w:szCs w:val="18"/>
        </w:rPr>
        <w:t>www.mesto-paskov.cz</w:t>
      </w:r>
    </w:hyperlink>
  </w:p>
  <w:p w:rsidR="004B250B" w:rsidRPr="004B250B" w:rsidRDefault="004B250B" w:rsidP="004B250B">
    <w:pPr>
      <w:pStyle w:val="Zpat"/>
      <w:jc w:val="center"/>
      <w:rPr>
        <w:rFonts w:ascii="Garamond" w:hAnsi="Garamond"/>
        <w:sz w:val="18"/>
        <w:szCs w:val="18"/>
      </w:rPr>
    </w:pPr>
    <w:r w:rsidRPr="004B250B">
      <w:rPr>
        <w:rFonts w:ascii="Garamond" w:hAnsi="Garamond"/>
        <w:sz w:val="18"/>
        <w:szCs w:val="18"/>
      </w:rPr>
      <w:t>IČ: 297062 | DIČ: CZ00297062 | Bankovní spojení: ČSOB, a.s. Frýdek-Místek | číslo účtu 109910411/0300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AB2" w:rsidRDefault="00C61AB2" w:rsidP="00E33187">
      <w:pPr>
        <w:spacing w:after="0" w:line="240" w:lineRule="auto"/>
      </w:pPr>
      <w:r>
        <w:separator/>
      </w:r>
    </w:p>
  </w:footnote>
  <w:footnote w:type="continuationSeparator" w:id="0">
    <w:p w:rsidR="00C61AB2" w:rsidRDefault="00C61AB2" w:rsidP="00E3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187" w:rsidRPr="00083EDD" w:rsidRDefault="00145307" w:rsidP="00083EDD">
    <w:pPr>
      <w:pStyle w:val="Zhlav"/>
      <w:rPr>
        <w:rFonts w:ascii="Garamond" w:hAnsi="Garamond"/>
        <w:b/>
        <w:sz w:val="48"/>
        <w:szCs w:val="48"/>
      </w:rPr>
    </w:pPr>
    <w:r>
      <w:rPr>
        <w:rFonts w:ascii="Garamond" w:hAnsi="Garamond"/>
        <w:b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076325" cy="1191260"/>
          <wp:effectExtent l="0" t="0" r="0" b="0"/>
          <wp:wrapTight wrapText="bothSides">
            <wp:wrapPolygon edited="0">
              <wp:start x="2294" y="1727"/>
              <wp:lineTo x="2294" y="14853"/>
              <wp:lineTo x="6881" y="18998"/>
              <wp:lineTo x="8411" y="19689"/>
              <wp:lineTo x="12616" y="19689"/>
              <wp:lineTo x="14145" y="18998"/>
              <wp:lineTo x="18733" y="14853"/>
              <wp:lineTo x="18733" y="1727"/>
              <wp:lineTo x="2294" y="1727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kov_zn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461" cy="1194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3EDD" w:rsidRDefault="00083EDD" w:rsidP="00083EDD">
    <w:pPr>
      <w:pStyle w:val="Zhlav"/>
      <w:rPr>
        <w:rFonts w:ascii="Garamond" w:hAnsi="Garamond"/>
        <w:b/>
        <w:sz w:val="48"/>
        <w:szCs w:val="48"/>
      </w:rPr>
    </w:pPr>
    <w:r>
      <w:rPr>
        <w:rFonts w:ascii="Garamond" w:hAnsi="Garamond"/>
        <w:b/>
        <w:sz w:val="48"/>
        <w:szCs w:val="48"/>
      </w:rPr>
      <w:tab/>
    </w:r>
    <w:r w:rsidRPr="00083EDD">
      <w:rPr>
        <w:rFonts w:ascii="Garamond" w:hAnsi="Garamond"/>
        <w:b/>
        <w:sz w:val="48"/>
        <w:szCs w:val="48"/>
      </w:rPr>
      <w:t>MĚSTO PASKOV</w:t>
    </w:r>
  </w:p>
  <w:p w:rsidR="00083EDD" w:rsidRDefault="00083EDD" w:rsidP="00083EDD">
    <w:pPr>
      <w:pStyle w:val="Zhlav"/>
      <w:jc w:val="center"/>
      <w:rPr>
        <w:rFonts w:ascii="Garamond" w:hAnsi="Garamond"/>
        <w:sz w:val="48"/>
        <w:szCs w:val="48"/>
      </w:rPr>
    </w:pPr>
  </w:p>
  <w:p w:rsidR="00145307" w:rsidRDefault="00145307" w:rsidP="00083EDD">
    <w:pPr>
      <w:pStyle w:val="Zhlav"/>
      <w:jc w:val="center"/>
      <w:rPr>
        <w:rFonts w:ascii="Garamond" w:hAnsi="Garamond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41052"/>
    <w:multiLevelType w:val="hybridMultilevel"/>
    <w:tmpl w:val="8014D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0F"/>
    <w:rsid w:val="00083EDD"/>
    <w:rsid w:val="00145307"/>
    <w:rsid w:val="001D69CA"/>
    <w:rsid w:val="00213229"/>
    <w:rsid w:val="002309B1"/>
    <w:rsid w:val="00331232"/>
    <w:rsid w:val="003B7F13"/>
    <w:rsid w:val="004B250B"/>
    <w:rsid w:val="004B5E39"/>
    <w:rsid w:val="006519D9"/>
    <w:rsid w:val="00752FB1"/>
    <w:rsid w:val="0080721B"/>
    <w:rsid w:val="008D3185"/>
    <w:rsid w:val="00A373DB"/>
    <w:rsid w:val="00A8610F"/>
    <w:rsid w:val="00A936B6"/>
    <w:rsid w:val="00B76639"/>
    <w:rsid w:val="00B80B13"/>
    <w:rsid w:val="00C61AB2"/>
    <w:rsid w:val="00E33187"/>
    <w:rsid w:val="00F8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B1AAA"/>
  <w15:chartTrackingRefBased/>
  <w15:docId w15:val="{F9901816-87E0-42CE-B8FC-61325103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7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187"/>
  </w:style>
  <w:style w:type="paragraph" w:styleId="Zpat">
    <w:name w:val="footer"/>
    <w:basedOn w:val="Normln"/>
    <w:link w:val="ZpatChar"/>
    <w:uiPriority w:val="99"/>
    <w:unhideWhenUsed/>
    <w:rsid w:val="00E3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187"/>
  </w:style>
  <w:style w:type="table" w:styleId="Mkatabulky">
    <w:name w:val="Table Grid"/>
    <w:basedOn w:val="Normlntabulka"/>
    <w:uiPriority w:val="39"/>
    <w:rsid w:val="0008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53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530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A373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37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sto-paskov.cz" TargetMode="External"/><Relationship Id="rId1" Type="http://schemas.openxmlformats.org/officeDocument/2006/relationships/hyperlink" Target="mailto:mu@mesto-pa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Dotazy na převoz-Likvidace dolu Frenštát.docx</Template>
  <TotalTime>30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Klimunda Milan</dc:creator>
  <cp:keywords/>
  <dc:description/>
  <cp:lastModifiedBy>Klimunda Milan</cp:lastModifiedBy>
  <cp:revision>4</cp:revision>
  <cp:lastPrinted>2022-07-19T06:43:00Z</cp:lastPrinted>
  <dcterms:created xsi:type="dcterms:W3CDTF">2022-07-19T06:42:00Z</dcterms:created>
  <dcterms:modified xsi:type="dcterms:W3CDTF">2022-07-19T07:12:00Z</dcterms:modified>
</cp:coreProperties>
</file>